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A981" w14:textId="77777777" w:rsidR="004C221F" w:rsidRPr="00C556C8" w:rsidRDefault="00D73C8A" w:rsidP="00C556C8">
      <w:pPr>
        <w:spacing w:before="160" w:after="160"/>
        <w:ind w:left="113" w:right="113"/>
        <w:jc w:val="center"/>
        <w:rPr>
          <w:b/>
          <w:sz w:val="28"/>
          <w:szCs w:val="28"/>
        </w:rPr>
      </w:pPr>
      <w:r w:rsidRPr="00C556C8">
        <w:rPr>
          <w:b/>
          <w:sz w:val="28"/>
          <w:szCs w:val="28"/>
        </w:rPr>
        <w:t>Formulář</w:t>
      </w:r>
      <w:r w:rsidR="004C221F" w:rsidRPr="00C556C8">
        <w:rPr>
          <w:b/>
          <w:sz w:val="28"/>
          <w:szCs w:val="28"/>
        </w:rPr>
        <w:t xml:space="preserve"> pro odstoupení od smlouvy</w:t>
      </w:r>
    </w:p>
    <w:p w14:paraId="5D02A982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5D02A983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5D02A99A" w14:textId="77777777" w:rsidTr="00D056B6">
        <w:tc>
          <w:tcPr>
            <w:tcW w:w="9212" w:type="dxa"/>
          </w:tcPr>
          <w:p w14:paraId="5D02A984" w14:textId="77777777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5D02A985" w14:textId="77777777" w:rsidR="000476B0" w:rsidRPr="009559B0" w:rsidRDefault="004C221F" w:rsidP="009559B0">
            <w:pPr>
              <w:tabs>
                <w:tab w:val="left" w:pos="3240"/>
                <w:tab w:val="left" w:pos="5985"/>
              </w:tabs>
              <w:spacing w:after="120"/>
              <w:rPr>
                <w:b/>
                <w:bCs/>
                <w:sz w:val="22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proofErr w:type="spellStart"/>
            <w:r w:rsidR="009559B0">
              <w:rPr>
                <w:b/>
                <w:bCs/>
              </w:rPr>
              <w:t>Pharmacium</w:t>
            </w:r>
            <w:proofErr w:type="spellEnd"/>
            <w:r w:rsidR="00AF1245">
              <w:rPr>
                <w:b/>
                <w:bCs/>
              </w:rPr>
              <w:t xml:space="preserve"> spol. s r.o.</w:t>
            </w:r>
          </w:p>
          <w:p w14:paraId="5D02A986" w14:textId="77777777" w:rsidR="00BB7399" w:rsidRPr="009559B0" w:rsidRDefault="00E51D20" w:rsidP="00D41096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Pr="009559B0">
              <w:rPr>
                <w:szCs w:val="24"/>
              </w:rPr>
              <w:t xml:space="preserve">   </w:t>
            </w:r>
            <w:r w:rsidR="009559B0" w:rsidRPr="009559B0">
              <w:rPr>
                <w:szCs w:val="24"/>
              </w:rPr>
              <w:t>Staré náměstí 8</w:t>
            </w:r>
          </w:p>
          <w:p w14:paraId="5D02A987" w14:textId="77777777" w:rsidR="00D41096" w:rsidRDefault="009559B0" w:rsidP="00D41096">
            <w:pPr>
              <w:rPr>
                <w:szCs w:val="24"/>
              </w:rPr>
            </w:pPr>
            <w:r w:rsidRPr="009559B0">
              <w:rPr>
                <w:szCs w:val="24"/>
              </w:rPr>
              <w:t xml:space="preserve">                   363 01 Ostrov</w:t>
            </w:r>
          </w:p>
          <w:p w14:paraId="5D02A988" w14:textId="77777777"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14:paraId="5D02A989" w14:textId="77777777" w:rsidR="00DD1AF3" w:rsidRDefault="00DD1AF3" w:rsidP="00DD1AF3">
            <w:pPr>
              <w:tabs>
                <w:tab w:val="left" w:pos="1185"/>
              </w:tabs>
              <w:rPr>
                <w:szCs w:val="24"/>
              </w:rPr>
            </w:pPr>
          </w:p>
          <w:p w14:paraId="5D02A98A" w14:textId="77777777" w:rsidR="009559B0" w:rsidRPr="009559B0" w:rsidRDefault="00C20C6D" w:rsidP="009559B0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 xml:space="preserve">                   </w:t>
            </w:r>
            <w:r w:rsidR="006162C1" w:rsidRPr="009559B0">
              <w:rPr>
                <w:szCs w:val="24"/>
              </w:rPr>
              <w:t>e-mail:</w:t>
            </w:r>
            <w:r w:rsidR="00DD1AF3" w:rsidRPr="009559B0">
              <w:rPr>
                <w:szCs w:val="24"/>
              </w:rPr>
              <w:t xml:space="preserve"> </w:t>
            </w:r>
            <w:hyperlink r:id="rId7" w:tooltip="Dotaz z e-shopu" w:history="1">
              <w:r w:rsidR="009559B0" w:rsidRPr="009559B0">
                <w:rPr>
                  <w:szCs w:val="24"/>
                </w:rPr>
                <w:t>eshop@nonrx.cz</w:t>
              </w:r>
            </w:hyperlink>
          </w:p>
          <w:p w14:paraId="5D02A98B" w14:textId="77777777" w:rsidR="00D41096" w:rsidRDefault="00D41096" w:rsidP="00D41096">
            <w:pPr>
              <w:rPr>
                <w:szCs w:val="24"/>
              </w:rPr>
            </w:pPr>
          </w:p>
          <w:p w14:paraId="5D02A98C" w14:textId="77777777" w:rsidR="00D41096" w:rsidRDefault="00D41096" w:rsidP="00D41096">
            <w:pPr>
              <w:rPr>
                <w:szCs w:val="24"/>
              </w:rPr>
            </w:pPr>
          </w:p>
          <w:p w14:paraId="5D02A98D" w14:textId="7F85624B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 tímto</w:t>
            </w:r>
            <w:r w:rsidR="00432525">
              <w:rPr>
                <w:b/>
                <w:szCs w:val="24"/>
              </w:rPr>
              <w:t>, že</w:t>
            </w:r>
            <w:r w:rsidRPr="00B47B0B">
              <w:rPr>
                <w:b/>
                <w:szCs w:val="24"/>
              </w:rPr>
              <w:t xml:space="preserve"> odstupuji</w:t>
            </w:r>
            <w:r w:rsidR="00853ED5">
              <w:rPr>
                <w:b/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</w:t>
            </w:r>
            <w:r w:rsidR="00EC5CA7">
              <w:rPr>
                <w:b/>
                <w:szCs w:val="24"/>
              </w:rPr>
              <w:t xml:space="preserve"> na webovém por</w:t>
            </w:r>
            <w:r w:rsidR="00F56F8B">
              <w:rPr>
                <w:b/>
                <w:szCs w:val="24"/>
              </w:rPr>
              <w:t>t</w:t>
            </w:r>
            <w:r w:rsidR="00EC5CA7">
              <w:rPr>
                <w:b/>
                <w:szCs w:val="24"/>
              </w:rPr>
              <w:t>ále nonRx.cz</w:t>
            </w:r>
            <w:r w:rsidRPr="00B47B0B">
              <w:rPr>
                <w:b/>
                <w:szCs w:val="24"/>
              </w:rPr>
              <w:t xml:space="preserve">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4DF58834" w14:textId="5F7719FE" w:rsidR="00A922EB" w:rsidRDefault="00A922EB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772CFCB6" w14:textId="13E7D159" w:rsidR="00A922EB" w:rsidRDefault="00A922EB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F57074B" w14:textId="77777777" w:rsidR="00A922EB" w:rsidRDefault="00A922EB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8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8F" w14:textId="10F11013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891654">
              <w:rPr>
                <w:szCs w:val="24"/>
              </w:rPr>
              <w:t>……………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891654">
              <w:rPr>
                <w:szCs w:val="24"/>
              </w:rPr>
              <w:t>………….</w:t>
            </w:r>
          </w:p>
          <w:p w14:paraId="5D02A990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91" w14:textId="035F45A2" w:rsidR="004C221F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</w:t>
            </w:r>
          </w:p>
          <w:p w14:paraId="5D02A99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93" w14:textId="621D5BC9" w:rsidR="004C221F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</w:t>
            </w:r>
          </w:p>
          <w:p w14:paraId="502A1008" w14:textId="77777777" w:rsidR="00891654" w:rsidRDefault="00891654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94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95" w14:textId="4FA5D23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5D02A996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D02A997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5D02A998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D02A999" w14:textId="277E5E86" w:rsidR="004C221F" w:rsidRPr="00B47B0B" w:rsidRDefault="004C221F" w:rsidP="00042917">
            <w:pPr>
              <w:spacing w:before="160" w:after="160"/>
              <w:ind w:left="113" w:right="113"/>
              <w:rPr>
                <w:szCs w:val="24"/>
              </w:rPr>
            </w:pPr>
          </w:p>
        </w:tc>
      </w:tr>
      <w:tr w:rsidR="00D73C8A" w14:paraId="5D02A99C" w14:textId="77777777" w:rsidTr="00D056B6">
        <w:tc>
          <w:tcPr>
            <w:tcW w:w="9212" w:type="dxa"/>
          </w:tcPr>
          <w:p w14:paraId="5D02A99B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D02A99D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DE6E" w14:textId="77777777" w:rsidR="00B1773B" w:rsidRDefault="00B1773B" w:rsidP="00FC1E07">
      <w:r>
        <w:separator/>
      </w:r>
    </w:p>
  </w:endnote>
  <w:endnote w:type="continuationSeparator" w:id="0">
    <w:p w14:paraId="18E64A1B" w14:textId="77777777" w:rsidR="00B1773B" w:rsidRDefault="00B1773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314166"/>
      <w:docPartObj>
        <w:docPartGallery w:val="Page Numbers (Bottom of Page)"/>
        <w:docPartUnique/>
      </w:docPartObj>
    </w:sdtPr>
    <w:sdtEndPr/>
    <w:sdtContent>
      <w:p w14:paraId="5D02A9A4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45">
          <w:rPr>
            <w:noProof/>
          </w:rPr>
          <w:t>2</w:t>
        </w:r>
        <w:r>
          <w:fldChar w:fldCharType="end"/>
        </w:r>
      </w:p>
    </w:sdtContent>
  </w:sdt>
  <w:p w14:paraId="5D02A9A5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9A6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25C" w14:textId="77777777" w:rsidR="00B1773B" w:rsidRDefault="00B1773B" w:rsidP="00FC1E07">
      <w:r>
        <w:separator/>
      </w:r>
    </w:p>
  </w:footnote>
  <w:footnote w:type="continuationSeparator" w:id="0">
    <w:p w14:paraId="62CC2F94" w14:textId="77777777" w:rsidR="00B1773B" w:rsidRDefault="00B1773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9A2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5D02A9A3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1BA2"/>
    <w:rsid w:val="001D1245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C5AF8"/>
    <w:rsid w:val="003D0C09"/>
    <w:rsid w:val="004017BB"/>
    <w:rsid w:val="00405775"/>
    <w:rsid w:val="00432525"/>
    <w:rsid w:val="0046377E"/>
    <w:rsid w:val="0046762E"/>
    <w:rsid w:val="00490CB8"/>
    <w:rsid w:val="004A1A69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3ED5"/>
    <w:rsid w:val="00855FE6"/>
    <w:rsid w:val="00880D1C"/>
    <w:rsid w:val="008818E5"/>
    <w:rsid w:val="0088704A"/>
    <w:rsid w:val="00891654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A566D"/>
    <w:rsid w:val="009F16F0"/>
    <w:rsid w:val="009F5443"/>
    <w:rsid w:val="00A90B79"/>
    <w:rsid w:val="00A922EB"/>
    <w:rsid w:val="00AA5FE0"/>
    <w:rsid w:val="00AE6C83"/>
    <w:rsid w:val="00AF1245"/>
    <w:rsid w:val="00AF3DE4"/>
    <w:rsid w:val="00B042D2"/>
    <w:rsid w:val="00B1773B"/>
    <w:rsid w:val="00B21696"/>
    <w:rsid w:val="00B307C2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556C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B6F41"/>
    <w:rsid w:val="00DD1AF3"/>
    <w:rsid w:val="00DE0FFF"/>
    <w:rsid w:val="00E4471A"/>
    <w:rsid w:val="00E51D20"/>
    <w:rsid w:val="00E745C9"/>
    <w:rsid w:val="00E81002"/>
    <w:rsid w:val="00EA25B3"/>
    <w:rsid w:val="00EC4A50"/>
    <w:rsid w:val="00EC5CA7"/>
    <w:rsid w:val="00ED218A"/>
    <w:rsid w:val="00F14FD1"/>
    <w:rsid w:val="00F17B93"/>
    <w:rsid w:val="00F56F8B"/>
    <w:rsid w:val="00F70C40"/>
    <w:rsid w:val="00F7230D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2A981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nonr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7118-F5D9-4F6C-A287-0B9523A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Mgr. Petr Szönyi</cp:lastModifiedBy>
  <cp:revision>2</cp:revision>
  <cp:lastPrinted>2013-10-29T12:17:00Z</cp:lastPrinted>
  <dcterms:created xsi:type="dcterms:W3CDTF">2023-03-17T16:04:00Z</dcterms:created>
  <dcterms:modified xsi:type="dcterms:W3CDTF">2023-03-17T16:04:00Z</dcterms:modified>
</cp:coreProperties>
</file>